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7479" w14:textId="77777777" w:rsidR="000D6EA4" w:rsidRPr="00EB1F13" w:rsidRDefault="00196D7B" w:rsidP="000D6EA4">
      <w:pPr>
        <w:spacing w:line="312" w:lineRule="auto"/>
        <w:rPr>
          <w:rFonts w:ascii="Calibri" w:hAnsi="Calibri"/>
          <w:sz w:val="22"/>
          <w:szCs w:val="22"/>
        </w:rPr>
      </w:pPr>
      <w:r w:rsidRPr="00EB1F13">
        <w:rPr>
          <w:rFonts w:ascii="Calibri" w:hAnsi="Calibri"/>
          <w:sz w:val="22"/>
          <w:szCs w:val="22"/>
        </w:rPr>
        <w:t>Einrichtung</w:t>
      </w:r>
    </w:p>
    <w:p w14:paraId="4CF1F65C" w14:textId="77777777" w:rsidR="000D6EA4" w:rsidRPr="00EB1F13" w:rsidRDefault="00196D7B" w:rsidP="000D6EA4">
      <w:pPr>
        <w:spacing w:line="312" w:lineRule="auto"/>
        <w:rPr>
          <w:rFonts w:ascii="Calibri" w:hAnsi="Calibri"/>
          <w:sz w:val="22"/>
          <w:szCs w:val="22"/>
        </w:rPr>
      </w:pPr>
      <w:r w:rsidRPr="00EB1F13">
        <w:rPr>
          <w:rFonts w:ascii="Calibri" w:hAnsi="Calibri"/>
          <w:sz w:val="22"/>
          <w:szCs w:val="22"/>
        </w:rPr>
        <w:t>Vorname Name</w:t>
      </w:r>
    </w:p>
    <w:p w14:paraId="79850E4C" w14:textId="77777777" w:rsidR="000D6EA4" w:rsidRPr="00EB1F13" w:rsidRDefault="00196D7B" w:rsidP="000D6EA4">
      <w:pPr>
        <w:spacing w:line="312" w:lineRule="auto"/>
        <w:rPr>
          <w:rFonts w:ascii="Calibri" w:hAnsi="Calibri"/>
          <w:sz w:val="22"/>
          <w:szCs w:val="22"/>
        </w:rPr>
      </w:pPr>
      <w:r w:rsidRPr="00EB1F13">
        <w:rPr>
          <w:rFonts w:ascii="Calibri" w:hAnsi="Calibri"/>
          <w:sz w:val="22"/>
          <w:szCs w:val="22"/>
        </w:rPr>
        <w:t>Straße 00</w:t>
      </w:r>
    </w:p>
    <w:p w14:paraId="00826283" w14:textId="77777777" w:rsidR="000D6EA4" w:rsidRPr="00EB1F13" w:rsidRDefault="00196D7B" w:rsidP="000D6EA4">
      <w:pPr>
        <w:spacing w:line="312" w:lineRule="auto"/>
        <w:rPr>
          <w:rFonts w:ascii="Calibri" w:hAnsi="Calibri"/>
          <w:sz w:val="22"/>
          <w:szCs w:val="22"/>
        </w:rPr>
      </w:pPr>
      <w:r w:rsidRPr="00EB1F13">
        <w:rPr>
          <w:rFonts w:ascii="Calibri" w:hAnsi="Calibri"/>
          <w:sz w:val="22"/>
          <w:szCs w:val="22"/>
        </w:rPr>
        <w:t>12345</w:t>
      </w:r>
      <w:r w:rsidR="00365CCF" w:rsidRPr="00EB1F13">
        <w:rPr>
          <w:rFonts w:ascii="Calibri" w:hAnsi="Calibri"/>
          <w:sz w:val="22"/>
          <w:szCs w:val="22"/>
        </w:rPr>
        <w:t xml:space="preserve"> </w:t>
      </w:r>
      <w:r w:rsidRPr="00EB1F13">
        <w:rPr>
          <w:rFonts w:ascii="Calibri" w:hAnsi="Calibri"/>
          <w:sz w:val="22"/>
          <w:szCs w:val="22"/>
        </w:rPr>
        <w:t>Stadt</w:t>
      </w:r>
    </w:p>
    <w:p w14:paraId="2509FA75" w14:textId="50036911" w:rsidR="00194F68" w:rsidRPr="00EB1F13" w:rsidRDefault="00194F68" w:rsidP="00194F68">
      <w:pPr>
        <w:spacing w:line="312" w:lineRule="auto"/>
        <w:jc w:val="right"/>
        <w:rPr>
          <w:rFonts w:ascii="Calibri" w:hAnsi="Calibri"/>
          <w:sz w:val="22"/>
          <w:szCs w:val="22"/>
        </w:rPr>
      </w:pPr>
      <w:r w:rsidRPr="00EB1F13">
        <w:rPr>
          <w:rFonts w:ascii="Calibri" w:hAnsi="Calibri"/>
          <w:sz w:val="22"/>
          <w:szCs w:val="22"/>
        </w:rPr>
        <w:t xml:space="preserve">Pforzheim, den </w:t>
      </w:r>
      <w:r w:rsidRPr="00EB1F13">
        <w:rPr>
          <w:rFonts w:ascii="Calibri" w:hAnsi="Calibri"/>
          <w:sz w:val="22"/>
          <w:szCs w:val="22"/>
        </w:rPr>
        <w:fldChar w:fldCharType="begin"/>
      </w:r>
      <w:r w:rsidRPr="00EB1F13">
        <w:rPr>
          <w:rFonts w:ascii="Calibri" w:hAnsi="Calibri"/>
          <w:sz w:val="22"/>
          <w:szCs w:val="22"/>
        </w:rPr>
        <w:instrText xml:space="preserve"> TIME \@ "dd.MM.yy" </w:instrText>
      </w:r>
      <w:r w:rsidRPr="00EB1F13">
        <w:rPr>
          <w:rFonts w:ascii="Calibri" w:hAnsi="Calibri"/>
          <w:sz w:val="22"/>
          <w:szCs w:val="22"/>
        </w:rPr>
        <w:fldChar w:fldCharType="separate"/>
      </w:r>
      <w:r w:rsidR="00B74040" w:rsidRPr="00EB1F13">
        <w:rPr>
          <w:rFonts w:ascii="Calibri" w:hAnsi="Calibri"/>
          <w:noProof/>
          <w:sz w:val="22"/>
          <w:szCs w:val="22"/>
        </w:rPr>
        <w:t>28.03.23</w:t>
      </w:r>
      <w:r w:rsidRPr="00EB1F13">
        <w:rPr>
          <w:rFonts w:ascii="Calibri" w:hAnsi="Calibri"/>
          <w:sz w:val="22"/>
          <w:szCs w:val="22"/>
        </w:rPr>
        <w:fldChar w:fldCharType="end"/>
      </w:r>
    </w:p>
    <w:p w14:paraId="0ADA1D32" w14:textId="77777777" w:rsidR="00194F68" w:rsidRPr="00EB1F13" w:rsidRDefault="00194F68" w:rsidP="00194F68">
      <w:pPr>
        <w:spacing w:line="312" w:lineRule="auto"/>
        <w:jc w:val="right"/>
        <w:rPr>
          <w:rFonts w:ascii="Calibri" w:hAnsi="Calibri"/>
          <w:sz w:val="22"/>
          <w:szCs w:val="22"/>
        </w:rPr>
      </w:pPr>
    </w:p>
    <w:p w14:paraId="6C9EB91A" w14:textId="77777777" w:rsidR="00BB1BD9" w:rsidRPr="00EB1F13" w:rsidRDefault="00BB1BD9" w:rsidP="00194F68">
      <w:pPr>
        <w:spacing w:line="312" w:lineRule="auto"/>
        <w:rPr>
          <w:rFonts w:ascii="Calibri" w:hAnsi="Calibri"/>
          <w:b/>
          <w:sz w:val="22"/>
          <w:szCs w:val="22"/>
        </w:rPr>
      </w:pPr>
    </w:p>
    <w:p w14:paraId="203009E7" w14:textId="77777777" w:rsidR="00BB1BD9" w:rsidRPr="00EB1F13" w:rsidRDefault="00BB1BD9" w:rsidP="00194F68">
      <w:pPr>
        <w:spacing w:line="312" w:lineRule="auto"/>
        <w:rPr>
          <w:rFonts w:ascii="Calibri" w:hAnsi="Calibri"/>
          <w:b/>
          <w:sz w:val="22"/>
          <w:szCs w:val="22"/>
        </w:rPr>
      </w:pPr>
    </w:p>
    <w:p w14:paraId="6DF8B0EA" w14:textId="31C5006D" w:rsidR="008036E8" w:rsidRPr="00EB1F13" w:rsidRDefault="008036E8" w:rsidP="008036E8">
      <w:pPr>
        <w:spacing w:line="300" w:lineRule="atLeast"/>
        <w:rPr>
          <w:rFonts w:ascii="Calibri" w:hAnsi="Calibri"/>
          <w:b/>
          <w:sz w:val="22"/>
          <w:szCs w:val="22"/>
        </w:rPr>
      </w:pPr>
      <w:r w:rsidRPr="00EB1F13">
        <w:rPr>
          <w:rFonts w:ascii="Calibri" w:hAnsi="Calibri"/>
          <w:b/>
          <w:sz w:val="22"/>
          <w:szCs w:val="22"/>
        </w:rPr>
        <w:t>Präventions</w:t>
      </w:r>
      <w:r w:rsidR="00B74040" w:rsidRPr="00EB1F13">
        <w:rPr>
          <w:rFonts w:ascii="Calibri" w:hAnsi="Calibri"/>
          <w:b/>
          <w:sz w:val="22"/>
          <w:szCs w:val="22"/>
        </w:rPr>
        <w:t>-W</w:t>
      </w:r>
      <w:r w:rsidRPr="00EB1F13">
        <w:rPr>
          <w:rFonts w:ascii="Calibri" w:hAnsi="Calibri"/>
          <w:b/>
          <w:sz w:val="22"/>
          <w:szCs w:val="22"/>
        </w:rPr>
        <w:t xml:space="preserve">orkshops: </w:t>
      </w:r>
      <w:r w:rsidR="00EB1F13" w:rsidRPr="00EB1F13">
        <w:rPr>
          <w:rFonts w:ascii="Calibri" w:hAnsi="Calibri"/>
          <w:b/>
          <w:sz w:val="22"/>
          <w:szCs w:val="22"/>
        </w:rPr>
        <w:t>Gesunde Mediennutzung</w:t>
      </w:r>
    </w:p>
    <w:p w14:paraId="78A80494" w14:textId="77777777" w:rsidR="00194F68" w:rsidRPr="00EB1F13" w:rsidRDefault="00194F68" w:rsidP="008036E8">
      <w:pPr>
        <w:spacing w:line="300" w:lineRule="atLeast"/>
        <w:rPr>
          <w:rFonts w:ascii="Calibri" w:hAnsi="Calibri"/>
          <w:sz w:val="22"/>
          <w:szCs w:val="22"/>
        </w:rPr>
      </w:pPr>
    </w:p>
    <w:p w14:paraId="60C4A078" w14:textId="02FDCF64" w:rsidR="00194F68" w:rsidRPr="00EB1F13" w:rsidRDefault="00CF531B" w:rsidP="008036E8">
      <w:pPr>
        <w:spacing w:line="300" w:lineRule="atLeast"/>
        <w:rPr>
          <w:rFonts w:ascii="Calibri" w:hAnsi="Calibri"/>
          <w:sz w:val="22"/>
          <w:szCs w:val="22"/>
        </w:rPr>
      </w:pPr>
      <w:r w:rsidRPr="00EB1F13">
        <w:rPr>
          <w:rFonts w:ascii="Calibri" w:hAnsi="Calibri"/>
          <w:sz w:val="22"/>
          <w:szCs w:val="22"/>
        </w:rPr>
        <w:t xml:space="preserve">Guten Tag </w:t>
      </w:r>
      <w:r w:rsidR="00B74040" w:rsidRPr="00EB1F13">
        <w:rPr>
          <w:rFonts w:ascii="Calibri" w:hAnsi="Calibri"/>
          <w:sz w:val="22"/>
          <w:szCs w:val="22"/>
        </w:rPr>
        <w:t>[</w:t>
      </w:r>
      <w:r w:rsidR="00B74040" w:rsidRPr="00EB1F13">
        <w:rPr>
          <w:rFonts w:ascii="Calibri" w:hAnsi="Calibri"/>
          <w:color w:val="FF0000"/>
          <w:sz w:val="22"/>
          <w:szCs w:val="22"/>
        </w:rPr>
        <w:t>Anrede Nachname</w:t>
      </w:r>
      <w:r w:rsidR="00B74040" w:rsidRPr="00EB1F13">
        <w:rPr>
          <w:rFonts w:ascii="Calibri" w:hAnsi="Calibri"/>
          <w:sz w:val="22"/>
          <w:szCs w:val="22"/>
        </w:rPr>
        <w:t>],</w:t>
      </w:r>
      <w:r w:rsidR="00194F68" w:rsidRPr="00EB1F13">
        <w:rPr>
          <w:rFonts w:ascii="Calibri" w:hAnsi="Calibri"/>
          <w:sz w:val="22"/>
          <w:szCs w:val="22"/>
        </w:rPr>
        <w:t xml:space="preserve"> </w:t>
      </w:r>
    </w:p>
    <w:p w14:paraId="724CFB6D" w14:textId="77777777" w:rsidR="00CF531B" w:rsidRPr="00EB1F13" w:rsidRDefault="00CF531B" w:rsidP="008036E8">
      <w:pPr>
        <w:spacing w:line="300" w:lineRule="atLeast"/>
        <w:rPr>
          <w:rFonts w:ascii="Calibri" w:hAnsi="Calibri"/>
          <w:sz w:val="22"/>
          <w:szCs w:val="22"/>
        </w:rPr>
      </w:pPr>
    </w:p>
    <w:p w14:paraId="0E566AA7" w14:textId="77777777" w:rsidR="00196D7B" w:rsidRPr="00EB1F13" w:rsidRDefault="00196D7B" w:rsidP="008036E8">
      <w:pPr>
        <w:spacing w:line="300" w:lineRule="atLeast"/>
        <w:rPr>
          <w:rFonts w:ascii="Calibri" w:hAnsi="Calibri"/>
        </w:rPr>
      </w:pPr>
      <w:r w:rsidRPr="00EB1F13">
        <w:rPr>
          <w:rFonts w:ascii="Calibri" w:hAnsi="Calibri"/>
        </w:rPr>
        <w:t>zahlreiche Studien belegen, dass Kinder und Jugendliche immer mehr Zeit in sozialen Netzwerken und an ihrem Smartphone verbringen. Junge Menschen kennen dabei meist nur die Vorteile, Risiken sind ihnen häufig nicht bewusst.</w:t>
      </w:r>
    </w:p>
    <w:p w14:paraId="24464B6E" w14:textId="77777777" w:rsidR="00196D7B" w:rsidRPr="00EB1F13" w:rsidRDefault="00196D7B" w:rsidP="008036E8">
      <w:pPr>
        <w:spacing w:line="300" w:lineRule="atLeast"/>
        <w:rPr>
          <w:rFonts w:ascii="Calibri" w:hAnsi="Calibri"/>
        </w:rPr>
      </w:pPr>
    </w:p>
    <w:p w14:paraId="37C88EBB" w14:textId="5E09D5B1" w:rsidR="008036E8" w:rsidRPr="00EB1F13" w:rsidRDefault="00196D7B" w:rsidP="008036E8">
      <w:pPr>
        <w:spacing w:line="300" w:lineRule="atLeast"/>
        <w:rPr>
          <w:rFonts w:ascii="Calibri" w:hAnsi="Calibri"/>
        </w:rPr>
      </w:pPr>
      <w:r w:rsidRPr="00EB1F13">
        <w:rPr>
          <w:rFonts w:ascii="Calibri" w:hAnsi="Calibri"/>
        </w:rPr>
        <w:t xml:space="preserve">Uns als Schule ist es wichtig, angemessen aktiv zu werden. </w:t>
      </w:r>
      <w:r w:rsidR="008036E8" w:rsidRPr="00EB1F13">
        <w:rPr>
          <w:rFonts w:ascii="Calibri" w:hAnsi="Calibri"/>
        </w:rPr>
        <w:t xml:space="preserve">Das möchten wir gern in Zusammenarbeit mit dem Unternehmen Clemens hilft! tun. </w:t>
      </w:r>
    </w:p>
    <w:p w14:paraId="2418789F" w14:textId="77777777" w:rsidR="008036E8" w:rsidRPr="00EB1F13" w:rsidRDefault="008036E8" w:rsidP="008036E8">
      <w:pPr>
        <w:spacing w:line="300" w:lineRule="atLeast"/>
        <w:rPr>
          <w:rFonts w:ascii="Calibri" w:hAnsi="Calibri"/>
        </w:rPr>
      </w:pPr>
    </w:p>
    <w:p w14:paraId="59D839B0" w14:textId="5776836B" w:rsidR="008036E8" w:rsidRPr="00EB1F13" w:rsidRDefault="008036E8" w:rsidP="008036E8">
      <w:pPr>
        <w:spacing w:line="300" w:lineRule="atLeast"/>
        <w:rPr>
          <w:rFonts w:ascii="Calibri" w:hAnsi="Calibri"/>
        </w:rPr>
      </w:pPr>
      <w:r w:rsidRPr="00EB1F13">
        <w:rPr>
          <w:rFonts w:ascii="Calibri" w:hAnsi="Calibri"/>
        </w:rPr>
        <w:t>In Workshops und Informationsveranstaltungen mit Schüler</w:t>
      </w:r>
      <w:r w:rsidR="00B74040" w:rsidRPr="00EB1F13">
        <w:rPr>
          <w:rFonts w:ascii="Calibri" w:hAnsi="Calibri"/>
        </w:rPr>
        <w:t>*innen</w:t>
      </w:r>
      <w:r w:rsidRPr="00EB1F13">
        <w:rPr>
          <w:rFonts w:ascii="Calibri" w:hAnsi="Calibri"/>
        </w:rPr>
        <w:t xml:space="preserve">, Lehrern und Eltern beleuchtet </w:t>
      </w:r>
      <w:r w:rsidR="00B74040" w:rsidRPr="00EB1F13">
        <w:rPr>
          <w:rFonts w:ascii="Calibri" w:hAnsi="Calibri"/>
        </w:rPr>
        <w:t xml:space="preserve">Referent </w:t>
      </w:r>
      <w:r w:rsidRPr="00EB1F13">
        <w:rPr>
          <w:rFonts w:ascii="Calibri" w:hAnsi="Calibri"/>
        </w:rPr>
        <w:t>Clemens Beisel die Herausforderungen und Probleme</w:t>
      </w:r>
      <w:r w:rsidR="00B74040" w:rsidRPr="00EB1F13">
        <w:rPr>
          <w:rFonts w:ascii="Calibri" w:hAnsi="Calibri"/>
        </w:rPr>
        <w:t xml:space="preserve"> </w:t>
      </w:r>
      <w:r w:rsidRPr="00EB1F13">
        <w:rPr>
          <w:rFonts w:ascii="Calibri" w:hAnsi="Calibri"/>
        </w:rPr>
        <w:t xml:space="preserve">durch die Allgegenwart des Smartphones und die sozialen Medien. Er vermittelt Hintergrundwissen, schafft Verständnis und zeigt Möglichkeiten zum konkreten Umgang mit Cybermobbing, </w:t>
      </w:r>
      <w:proofErr w:type="spellStart"/>
      <w:r w:rsidRPr="00EB1F13">
        <w:rPr>
          <w:rFonts w:ascii="Calibri" w:hAnsi="Calibri"/>
        </w:rPr>
        <w:t>Hate</w:t>
      </w:r>
      <w:proofErr w:type="spellEnd"/>
      <w:r w:rsidRPr="00EB1F13">
        <w:rPr>
          <w:rFonts w:ascii="Calibri" w:hAnsi="Calibri"/>
        </w:rPr>
        <w:t xml:space="preserve"> Speech oder auch Fake News.</w:t>
      </w:r>
    </w:p>
    <w:p w14:paraId="5729EB2E" w14:textId="77777777" w:rsidR="008036E8" w:rsidRPr="00EB1F13" w:rsidRDefault="008036E8" w:rsidP="008036E8">
      <w:pPr>
        <w:spacing w:line="300" w:lineRule="atLeast"/>
        <w:rPr>
          <w:rFonts w:ascii="Calibri" w:hAnsi="Calibri"/>
        </w:rPr>
      </w:pPr>
    </w:p>
    <w:p w14:paraId="7E30202B" w14:textId="7C929C87" w:rsidR="008036E8" w:rsidRPr="00EB1F13" w:rsidRDefault="00B74040" w:rsidP="008036E8">
      <w:pPr>
        <w:spacing w:line="300" w:lineRule="atLeast"/>
        <w:rPr>
          <w:rFonts w:ascii="Calibri" w:hAnsi="Calibri"/>
        </w:rPr>
      </w:pPr>
      <w:r w:rsidRPr="00EB1F13">
        <w:rPr>
          <w:rFonts w:ascii="Calibri" w:hAnsi="Calibri"/>
        </w:rPr>
        <w:t>W</w:t>
      </w:r>
      <w:r w:rsidR="008036E8" w:rsidRPr="00EB1F13">
        <w:rPr>
          <w:rFonts w:ascii="Calibri" w:hAnsi="Calibri"/>
        </w:rPr>
        <w:t xml:space="preserve">ir an der </w:t>
      </w:r>
      <w:r w:rsidRPr="00EB1F13">
        <w:rPr>
          <w:rFonts w:ascii="Calibri" w:hAnsi="Calibri"/>
        </w:rPr>
        <w:t>[</w:t>
      </w:r>
      <w:r w:rsidRPr="00EB1F13">
        <w:rPr>
          <w:rFonts w:ascii="Calibri" w:hAnsi="Calibri"/>
          <w:color w:val="FF0000"/>
        </w:rPr>
        <w:t>Schule ABC</w:t>
      </w:r>
      <w:r w:rsidRPr="00EB1F13">
        <w:rPr>
          <w:rFonts w:ascii="Calibri" w:hAnsi="Calibri"/>
        </w:rPr>
        <w:t>]</w:t>
      </w:r>
      <w:r w:rsidR="008036E8" w:rsidRPr="00EB1F13">
        <w:rPr>
          <w:rFonts w:ascii="Calibri" w:hAnsi="Calibri"/>
        </w:rPr>
        <w:t xml:space="preserve"> </w:t>
      </w:r>
      <w:r w:rsidRPr="00EB1F13">
        <w:rPr>
          <w:rFonts w:ascii="Calibri" w:hAnsi="Calibri"/>
        </w:rPr>
        <w:t>möchten</w:t>
      </w:r>
      <w:r w:rsidR="008036E8" w:rsidRPr="00EB1F13">
        <w:rPr>
          <w:rFonts w:ascii="Calibri" w:hAnsi="Calibri"/>
        </w:rPr>
        <w:t xml:space="preserve"> Herrn Beisels Angebot gerne in Anspruch nehmen und seine Workshops in unser Präventionskonzept einbauen. Unser Ziel ist es, unseren Schüler</w:t>
      </w:r>
      <w:r w:rsidRPr="00EB1F13">
        <w:rPr>
          <w:rFonts w:ascii="Calibri" w:hAnsi="Calibri"/>
        </w:rPr>
        <w:t>*i</w:t>
      </w:r>
      <w:r w:rsidR="008036E8" w:rsidRPr="00EB1F13">
        <w:rPr>
          <w:rFonts w:ascii="Calibri" w:hAnsi="Calibri"/>
        </w:rPr>
        <w:t xml:space="preserve">nnen einen reflektierten Umgang mit Medien zu ermöglichen. Die Kosten hierfür belaufen sich auf ca. </w:t>
      </w:r>
      <w:r w:rsidRPr="00EB1F13">
        <w:rPr>
          <w:rFonts w:ascii="Calibri" w:hAnsi="Calibri"/>
        </w:rPr>
        <w:t>[</w:t>
      </w:r>
      <w:r w:rsidRPr="00EB1F13">
        <w:rPr>
          <w:rFonts w:ascii="Calibri" w:hAnsi="Calibri"/>
          <w:color w:val="FF0000"/>
        </w:rPr>
        <w:t>00,00€</w:t>
      </w:r>
      <w:r w:rsidRPr="00EB1F13">
        <w:rPr>
          <w:rFonts w:ascii="Calibri" w:hAnsi="Calibri"/>
        </w:rPr>
        <w:t>]</w:t>
      </w:r>
      <w:r w:rsidR="008036E8" w:rsidRPr="00EB1F13">
        <w:rPr>
          <w:rFonts w:ascii="Calibri" w:hAnsi="Calibri"/>
        </w:rPr>
        <w:t xml:space="preserve"> pro Schuljahr. Der Bedarf ist sehr groß, unser Budget für externe Ausgaben </w:t>
      </w:r>
      <w:r w:rsidRPr="00EB1F13">
        <w:rPr>
          <w:rFonts w:ascii="Calibri" w:hAnsi="Calibri"/>
        </w:rPr>
        <w:t>jedoch</w:t>
      </w:r>
      <w:r w:rsidR="008036E8" w:rsidRPr="00EB1F13">
        <w:rPr>
          <w:rFonts w:ascii="Calibri" w:hAnsi="Calibri"/>
        </w:rPr>
        <w:t xml:space="preserve"> klein. </w:t>
      </w:r>
    </w:p>
    <w:p w14:paraId="174F175F" w14:textId="77777777" w:rsidR="008036E8" w:rsidRPr="00EB1F13" w:rsidRDefault="008036E8" w:rsidP="008036E8">
      <w:pPr>
        <w:spacing w:line="300" w:lineRule="atLeast"/>
        <w:rPr>
          <w:rFonts w:ascii="Calibri" w:hAnsi="Calibri"/>
        </w:rPr>
      </w:pPr>
    </w:p>
    <w:p w14:paraId="109EB7E5" w14:textId="271492D1" w:rsidR="00B74040" w:rsidRPr="00EB1F13" w:rsidRDefault="008036E8" w:rsidP="008036E8">
      <w:pPr>
        <w:spacing w:line="300" w:lineRule="atLeast"/>
        <w:rPr>
          <w:rFonts w:ascii="Calibri" w:hAnsi="Calibri"/>
          <w:b/>
          <w:bCs/>
        </w:rPr>
      </w:pPr>
      <w:r w:rsidRPr="00EB1F13">
        <w:rPr>
          <w:rFonts w:ascii="Calibri" w:hAnsi="Calibri"/>
          <w:b/>
          <w:bCs/>
        </w:rPr>
        <w:t xml:space="preserve">Darum hoffen wir, Ihr Interesse an dieser wichtigen Sache zu wecken und Ihre Unterstützung als Sponsor für </w:t>
      </w:r>
      <w:r w:rsidR="00B74040" w:rsidRPr="00EB1F13">
        <w:rPr>
          <w:rFonts w:ascii="Calibri" w:hAnsi="Calibri"/>
          <w:b/>
          <w:bCs/>
        </w:rPr>
        <w:t>Medien-</w:t>
      </w:r>
      <w:r w:rsidRPr="00EB1F13">
        <w:rPr>
          <w:rFonts w:ascii="Calibri" w:hAnsi="Calibri"/>
          <w:b/>
          <w:bCs/>
        </w:rPr>
        <w:t xml:space="preserve">Workshops an der </w:t>
      </w:r>
      <w:r w:rsidR="00B74040" w:rsidRPr="00EB1F13">
        <w:rPr>
          <w:rFonts w:ascii="Calibri" w:hAnsi="Calibri"/>
          <w:b/>
          <w:bCs/>
        </w:rPr>
        <w:t>[</w:t>
      </w:r>
      <w:r w:rsidR="00B74040" w:rsidRPr="00EB1F13">
        <w:rPr>
          <w:rFonts w:ascii="Calibri" w:hAnsi="Calibri"/>
          <w:b/>
          <w:bCs/>
          <w:color w:val="FF0000"/>
        </w:rPr>
        <w:t>Schule ABC</w:t>
      </w:r>
      <w:r w:rsidR="00B74040" w:rsidRPr="00EB1F13">
        <w:rPr>
          <w:rFonts w:ascii="Calibri" w:hAnsi="Calibri"/>
          <w:b/>
          <w:bCs/>
        </w:rPr>
        <w:t xml:space="preserve">] </w:t>
      </w:r>
      <w:r w:rsidRPr="00EB1F13">
        <w:rPr>
          <w:rFonts w:ascii="Calibri" w:hAnsi="Calibri"/>
          <w:b/>
          <w:bCs/>
        </w:rPr>
        <w:t xml:space="preserve">zu gewinnen! </w:t>
      </w:r>
      <w:r w:rsidRPr="00EB1F13">
        <w:rPr>
          <w:rFonts w:ascii="Calibri" w:hAnsi="Calibri"/>
          <w:b/>
          <w:bCs/>
        </w:rPr>
        <w:br/>
      </w:r>
    </w:p>
    <w:p w14:paraId="504053D4" w14:textId="3401787A" w:rsidR="008036E8" w:rsidRPr="00EB1F13" w:rsidRDefault="008036E8" w:rsidP="008036E8">
      <w:pPr>
        <w:spacing w:line="300" w:lineRule="atLeast"/>
        <w:rPr>
          <w:rFonts w:ascii="Calibri" w:hAnsi="Calibri"/>
        </w:rPr>
      </w:pPr>
      <w:r w:rsidRPr="00EB1F13">
        <w:rPr>
          <w:rFonts w:ascii="Calibri" w:hAnsi="Calibri"/>
        </w:rPr>
        <w:t>Gern erläutere</w:t>
      </w:r>
      <w:r w:rsidR="005A6F39" w:rsidRPr="00EB1F13">
        <w:rPr>
          <w:rFonts w:ascii="Calibri" w:hAnsi="Calibri"/>
        </w:rPr>
        <w:t xml:space="preserve"> ich</w:t>
      </w:r>
      <w:r w:rsidRPr="00EB1F13">
        <w:rPr>
          <w:rFonts w:ascii="Calibri" w:hAnsi="Calibri"/>
        </w:rPr>
        <w:t xml:space="preserve"> Ihnen Workshop-Inhalte und </w:t>
      </w:r>
      <w:r w:rsidR="00B74040" w:rsidRPr="00EB1F13">
        <w:rPr>
          <w:rFonts w:ascii="Calibri" w:hAnsi="Calibri"/>
        </w:rPr>
        <w:t>-</w:t>
      </w:r>
      <w:r w:rsidRPr="00EB1F13">
        <w:rPr>
          <w:rFonts w:ascii="Calibri" w:hAnsi="Calibri"/>
        </w:rPr>
        <w:t xml:space="preserve">Abläufe persönlich – im Telefonat oder bei einem Treffen. </w:t>
      </w:r>
    </w:p>
    <w:p w14:paraId="51CC34BE" w14:textId="77777777" w:rsidR="00B74040" w:rsidRPr="00EB1F13" w:rsidRDefault="00B74040" w:rsidP="008036E8">
      <w:pPr>
        <w:spacing w:line="300" w:lineRule="atLeast"/>
        <w:rPr>
          <w:rFonts w:ascii="Calibri" w:hAnsi="Calibri"/>
        </w:rPr>
      </w:pPr>
    </w:p>
    <w:p w14:paraId="662C0A64" w14:textId="77777777" w:rsidR="00B74040" w:rsidRPr="00EB1F13" w:rsidRDefault="00B74040" w:rsidP="008036E8">
      <w:pPr>
        <w:spacing w:line="300" w:lineRule="atLeast"/>
        <w:rPr>
          <w:rFonts w:ascii="Calibri" w:hAnsi="Calibri"/>
        </w:rPr>
      </w:pPr>
    </w:p>
    <w:p w14:paraId="274097CB" w14:textId="22104B78" w:rsidR="00896B47" w:rsidRPr="00EB1F13" w:rsidRDefault="00196D7B" w:rsidP="008036E8">
      <w:pPr>
        <w:spacing w:line="300" w:lineRule="atLeast"/>
        <w:rPr>
          <w:rFonts w:ascii="Calibri" w:hAnsi="Calibri"/>
        </w:rPr>
      </w:pPr>
      <w:r w:rsidRPr="00EB1F13">
        <w:rPr>
          <w:rFonts w:ascii="Calibri" w:hAnsi="Calibri"/>
        </w:rPr>
        <w:t>Herzliche Grüße</w:t>
      </w:r>
    </w:p>
    <w:p w14:paraId="7950ECA4" w14:textId="30934837" w:rsidR="00B74040" w:rsidRPr="00EB1F13" w:rsidRDefault="00B74040" w:rsidP="008036E8">
      <w:pPr>
        <w:spacing w:line="300" w:lineRule="atLeast"/>
        <w:rPr>
          <w:rFonts w:ascii="Calibri" w:hAnsi="Calibri"/>
        </w:rPr>
      </w:pPr>
      <w:r w:rsidRPr="00EB1F13">
        <w:rPr>
          <w:rFonts w:ascii="Calibri" w:hAnsi="Calibri"/>
        </w:rPr>
        <w:t>[</w:t>
      </w:r>
      <w:r w:rsidRPr="00EB1F13">
        <w:rPr>
          <w:rFonts w:ascii="Calibri" w:hAnsi="Calibri"/>
          <w:color w:val="FF0000"/>
        </w:rPr>
        <w:t>Schule ABC</w:t>
      </w:r>
      <w:r w:rsidRPr="00EB1F13">
        <w:rPr>
          <w:rFonts w:ascii="Calibri" w:hAnsi="Calibri"/>
        </w:rPr>
        <w:t>]</w:t>
      </w:r>
    </w:p>
    <w:sectPr w:rsidR="00B74040" w:rsidRPr="00EB1F13" w:rsidSect="009D14A4">
      <w:pgSz w:w="11900" w:h="16840"/>
      <w:pgMar w:top="2552" w:right="1418" w:bottom="170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0018" w14:textId="77777777" w:rsidR="00E5425B" w:rsidRDefault="00E5425B" w:rsidP="00693F0C">
      <w:r>
        <w:separator/>
      </w:r>
    </w:p>
  </w:endnote>
  <w:endnote w:type="continuationSeparator" w:id="0">
    <w:p w14:paraId="6A28DF97" w14:textId="77777777" w:rsidR="00E5425B" w:rsidRDefault="00E5425B" w:rsidP="0069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3734" w14:textId="77777777" w:rsidR="00E5425B" w:rsidRDefault="00E5425B" w:rsidP="00693F0C">
      <w:r>
        <w:separator/>
      </w:r>
    </w:p>
  </w:footnote>
  <w:footnote w:type="continuationSeparator" w:id="0">
    <w:p w14:paraId="6AA55329" w14:textId="77777777" w:rsidR="00E5425B" w:rsidRDefault="00E5425B" w:rsidP="00693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1B"/>
    <w:rsid w:val="000D0AFC"/>
    <w:rsid w:val="000D311B"/>
    <w:rsid w:val="000D6EA4"/>
    <w:rsid w:val="0012727A"/>
    <w:rsid w:val="00140B69"/>
    <w:rsid w:val="00177360"/>
    <w:rsid w:val="00194F68"/>
    <w:rsid w:val="00196D7B"/>
    <w:rsid w:val="001C4448"/>
    <w:rsid w:val="002228E0"/>
    <w:rsid w:val="0027029D"/>
    <w:rsid w:val="00273C75"/>
    <w:rsid w:val="002B4E24"/>
    <w:rsid w:val="002E7307"/>
    <w:rsid w:val="00365CCF"/>
    <w:rsid w:val="00384A7F"/>
    <w:rsid w:val="003A643C"/>
    <w:rsid w:val="00433BFF"/>
    <w:rsid w:val="004A2C55"/>
    <w:rsid w:val="004F32B3"/>
    <w:rsid w:val="005A0E1A"/>
    <w:rsid w:val="005A6F39"/>
    <w:rsid w:val="005E38DA"/>
    <w:rsid w:val="005E4C38"/>
    <w:rsid w:val="00661173"/>
    <w:rsid w:val="00693F0C"/>
    <w:rsid w:val="00697280"/>
    <w:rsid w:val="006A09A5"/>
    <w:rsid w:val="006B1AA0"/>
    <w:rsid w:val="00755BAA"/>
    <w:rsid w:val="00771AC5"/>
    <w:rsid w:val="007741D6"/>
    <w:rsid w:val="007F203B"/>
    <w:rsid w:val="008036E8"/>
    <w:rsid w:val="008046A9"/>
    <w:rsid w:val="00824041"/>
    <w:rsid w:val="0085284E"/>
    <w:rsid w:val="00896B47"/>
    <w:rsid w:val="00940D5C"/>
    <w:rsid w:val="00953B31"/>
    <w:rsid w:val="009D14A4"/>
    <w:rsid w:val="00A902F5"/>
    <w:rsid w:val="00AB6235"/>
    <w:rsid w:val="00B51B81"/>
    <w:rsid w:val="00B74040"/>
    <w:rsid w:val="00B81C2D"/>
    <w:rsid w:val="00BB1BD9"/>
    <w:rsid w:val="00BC1CD8"/>
    <w:rsid w:val="00C03EE7"/>
    <w:rsid w:val="00C2553E"/>
    <w:rsid w:val="00C73972"/>
    <w:rsid w:val="00CE67FD"/>
    <w:rsid w:val="00CF531B"/>
    <w:rsid w:val="00D0554A"/>
    <w:rsid w:val="00D574F7"/>
    <w:rsid w:val="00D7143B"/>
    <w:rsid w:val="00DF3D6C"/>
    <w:rsid w:val="00E5425B"/>
    <w:rsid w:val="00E8522D"/>
    <w:rsid w:val="00EA1C1A"/>
    <w:rsid w:val="00EB1F13"/>
    <w:rsid w:val="00EC3908"/>
    <w:rsid w:val="00ED1548"/>
    <w:rsid w:val="00F11878"/>
    <w:rsid w:val="00F232BF"/>
    <w:rsid w:val="00F7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32AD5"/>
  <w14:defaultImageDpi w14:val="300"/>
  <w15:chartTrackingRefBased/>
  <w15:docId w15:val="{B3E61E96-B173-DC42-9714-29E1A0C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F0C"/>
    <w:pPr>
      <w:tabs>
        <w:tab w:val="center" w:pos="4536"/>
        <w:tab w:val="right" w:pos="9072"/>
      </w:tabs>
    </w:pPr>
  </w:style>
  <w:style w:type="character" w:customStyle="1" w:styleId="KopfzeileZchn">
    <w:name w:val="Kopfzeile Zchn"/>
    <w:basedOn w:val="Absatz-Standardschriftart"/>
    <w:link w:val="Kopfzeile"/>
    <w:uiPriority w:val="99"/>
    <w:rsid w:val="00693F0C"/>
  </w:style>
  <w:style w:type="paragraph" w:styleId="Fuzeile">
    <w:name w:val="footer"/>
    <w:basedOn w:val="Standard"/>
    <w:link w:val="FuzeileZchn"/>
    <w:uiPriority w:val="99"/>
    <w:unhideWhenUsed/>
    <w:rsid w:val="00693F0C"/>
    <w:pPr>
      <w:tabs>
        <w:tab w:val="center" w:pos="4536"/>
        <w:tab w:val="right" w:pos="9072"/>
      </w:tabs>
    </w:pPr>
  </w:style>
  <w:style w:type="character" w:customStyle="1" w:styleId="FuzeileZchn">
    <w:name w:val="Fußzeile Zchn"/>
    <w:basedOn w:val="Absatz-Standardschriftart"/>
    <w:link w:val="Fuzeile"/>
    <w:uiPriority w:val="99"/>
    <w:rsid w:val="00693F0C"/>
  </w:style>
  <w:style w:type="paragraph" w:styleId="Sprechblasentext">
    <w:name w:val="Balloon Text"/>
    <w:basedOn w:val="Standard"/>
    <w:link w:val="SprechblasentextZchn"/>
    <w:uiPriority w:val="99"/>
    <w:semiHidden/>
    <w:unhideWhenUsed/>
    <w:rsid w:val="009D14A4"/>
    <w:rPr>
      <w:rFonts w:ascii="Lucida Grande" w:hAnsi="Lucida Grande" w:cs="Lucida Grande"/>
      <w:sz w:val="18"/>
      <w:szCs w:val="18"/>
    </w:rPr>
  </w:style>
  <w:style w:type="character" w:customStyle="1" w:styleId="SprechblasentextZchn">
    <w:name w:val="Sprechblasentext Zchn"/>
    <w:link w:val="Sprechblasentext"/>
    <w:uiPriority w:val="99"/>
    <w:semiHidden/>
    <w:rsid w:val="009D14A4"/>
    <w:rPr>
      <w:rFonts w:ascii="Lucida Grande" w:hAnsi="Lucida Grande" w:cs="Lucida Grande"/>
      <w:sz w:val="18"/>
      <w:szCs w:val="18"/>
    </w:rPr>
  </w:style>
  <w:style w:type="table" w:styleId="Tabellenraster">
    <w:name w:val="Table Grid"/>
    <w:basedOn w:val="NormaleTabelle"/>
    <w:uiPriority w:val="59"/>
    <w:rsid w:val="00CF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_Tb_Container:Workomat:vk!:vk_jobs:Clemens%20hilft:Start%20up%20Clemens%20hilft:CH_jobs:01_Gescha&#776;ftsausstattung:BB_Wordvorlagen:CH_BB_m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1_Tb_Container:Workomat:vk!:vk_jobs:Clemens%20hilft:Start%20up%20Clemens%20hilft:CH_jobs:01_Geschäftsausstattung:BB_Wordvorlagen:CH_BB_mit.dot</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 Arteaga</cp:lastModifiedBy>
  <cp:revision>4</cp:revision>
  <cp:lastPrinted>2017-10-25T15:51:00Z</cp:lastPrinted>
  <dcterms:created xsi:type="dcterms:W3CDTF">2023-03-28T10:48:00Z</dcterms:created>
  <dcterms:modified xsi:type="dcterms:W3CDTF">2023-03-28T10:54:00Z</dcterms:modified>
</cp:coreProperties>
</file>